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ED3" w:rsidRPr="008B56A0" w:rsidRDefault="004C2ED3" w:rsidP="004F7CBD">
      <w:pPr>
        <w:jc w:val="center"/>
        <w:rPr>
          <w:rFonts w:ascii="Times New Roman" w:hAnsi="Times New Roman" w:cs="Times New Roman"/>
          <w:color w:val="C00000"/>
          <w:sz w:val="72"/>
          <w:szCs w:val="72"/>
        </w:rPr>
      </w:pPr>
      <w:r>
        <w:rPr>
          <w:rFonts w:ascii="Algerian" w:hAnsi="Algerian" w:cs="Algerian"/>
          <w:color w:val="C00000"/>
          <w:sz w:val="72"/>
          <w:szCs w:val="72"/>
        </w:rPr>
        <w:t xml:space="preserve">Hádanky 2021 </w:t>
      </w:r>
      <w:r>
        <w:rPr>
          <w:rFonts w:ascii="Times New Roman" w:hAnsi="Times New Roman" w:cs="Times New Roman"/>
          <w:color w:val="C00000"/>
          <w:sz w:val="36"/>
          <w:szCs w:val="36"/>
        </w:rPr>
        <w:t xml:space="preserve">- hlavní soutěž </w:t>
      </w:r>
    </w:p>
    <w:p w:rsidR="004C2ED3" w:rsidRPr="008B56A0" w:rsidRDefault="004C2ED3" w:rsidP="004F7CBD">
      <w:pPr>
        <w:rPr>
          <w:rFonts w:ascii="Times New Roman" w:hAnsi="Times New Roman" w:cs="Times New Roman"/>
          <w:color w:val="C00000"/>
          <w:sz w:val="36"/>
          <w:szCs w:val="36"/>
        </w:rPr>
      </w:pPr>
      <w:r>
        <w:rPr>
          <w:rFonts w:ascii="Times New Roman" w:hAnsi="Times New Roman" w:cs="Times New Roman"/>
          <w:color w:val="C00000"/>
          <w:sz w:val="36"/>
          <w:szCs w:val="36"/>
        </w:rPr>
        <w:t>Výsledky:</w:t>
      </w:r>
    </w:p>
    <w:p w:rsidR="004C2ED3" w:rsidRPr="008422DF" w:rsidRDefault="004C2ED3" w:rsidP="009115F8">
      <w:pPr>
        <w:spacing w:after="0" w:line="240" w:lineRule="auto"/>
        <w:rPr>
          <w:rFonts w:ascii="Times New Roman" w:hAnsi="Times New Roman" w:cs="Times New Roman"/>
          <w:color w:val="FF0000"/>
          <w:sz w:val="36"/>
          <w:szCs w:val="36"/>
        </w:rPr>
      </w:pPr>
      <w:r w:rsidRPr="008B56A0">
        <w:rPr>
          <w:rFonts w:ascii="Times New Roman" w:hAnsi="Times New Roman" w:cs="Times New Roman"/>
          <w:color w:val="FF0000"/>
          <w:sz w:val="36"/>
          <w:szCs w:val="36"/>
        </w:rPr>
        <w:t xml:space="preserve">1. </w:t>
      </w:r>
      <w:r w:rsidRPr="008422DF">
        <w:rPr>
          <w:rFonts w:ascii="Times New Roman" w:hAnsi="Times New Roman" w:cs="Times New Roman"/>
          <w:color w:val="FF0000"/>
          <w:sz w:val="36"/>
          <w:szCs w:val="36"/>
        </w:rPr>
        <w:t>Iveta Dedková</w:t>
      </w:r>
      <w:r w:rsidRPr="008422DF">
        <w:rPr>
          <w:rFonts w:ascii="Times New Roman" w:hAnsi="Times New Roman" w:cs="Times New Roman"/>
          <w:color w:val="FF0000"/>
          <w:sz w:val="36"/>
          <w:szCs w:val="36"/>
        </w:rPr>
        <w:tab/>
      </w:r>
      <w:r w:rsidRPr="008422DF">
        <w:rPr>
          <w:rFonts w:ascii="Times New Roman" w:hAnsi="Times New Roman" w:cs="Times New Roman"/>
          <w:color w:val="FF0000"/>
          <w:sz w:val="36"/>
          <w:szCs w:val="36"/>
        </w:rPr>
        <w:tab/>
      </w:r>
      <w:r w:rsidRPr="008422DF">
        <w:rPr>
          <w:rFonts w:ascii="Times New Roman" w:hAnsi="Times New Roman" w:cs="Times New Roman"/>
          <w:color w:val="FF0000"/>
          <w:sz w:val="36"/>
          <w:szCs w:val="36"/>
        </w:rPr>
        <w:tab/>
      </w:r>
      <w:r w:rsidRPr="008422DF">
        <w:rPr>
          <w:rFonts w:ascii="Times New Roman" w:hAnsi="Times New Roman" w:cs="Times New Roman"/>
          <w:color w:val="FF0000"/>
          <w:sz w:val="36"/>
          <w:szCs w:val="36"/>
        </w:rPr>
        <w:tab/>
      </w:r>
      <w:r w:rsidRPr="008422DF">
        <w:rPr>
          <w:rFonts w:ascii="Times New Roman" w:hAnsi="Times New Roman" w:cs="Times New Roman"/>
          <w:color w:val="FF0000"/>
          <w:sz w:val="36"/>
          <w:szCs w:val="36"/>
        </w:rPr>
        <w:tab/>
        <w:t>23</w:t>
      </w:r>
    </w:p>
    <w:p w:rsidR="004C2ED3" w:rsidRPr="008422DF" w:rsidRDefault="004C2ED3" w:rsidP="009115F8">
      <w:pPr>
        <w:spacing w:after="0" w:line="240" w:lineRule="auto"/>
        <w:rPr>
          <w:rFonts w:ascii="Times New Roman" w:hAnsi="Times New Roman" w:cs="Times New Roman"/>
          <w:color w:val="FF0000"/>
          <w:sz w:val="36"/>
          <w:szCs w:val="36"/>
        </w:rPr>
      </w:pPr>
      <w:r w:rsidRPr="008422DF">
        <w:rPr>
          <w:rFonts w:ascii="Times New Roman" w:hAnsi="Times New Roman" w:cs="Times New Roman"/>
          <w:color w:val="FF0000"/>
          <w:sz w:val="36"/>
          <w:szCs w:val="36"/>
        </w:rPr>
        <w:t>2. Dagmar Rusá</w:t>
      </w:r>
      <w:r w:rsidRPr="008422DF">
        <w:rPr>
          <w:rFonts w:ascii="Times New Roman" w:hAnsi="Times New Roman" w:cs="Times New Roman"/>
          <w:color w:val="FF0000"/>
          <w:sz w:val="36"/>
          <w:szCs w:val="36"/>
        </w:rPr>
        <w:tab/>
      </w:r>
      <w:r w:rsidRPr="008422DF">
        <w:rPr>
          <w:rFonts w:ascii="Times New Roman" w:hAnsi="Times New Roman" w:cs="Times New Roman"/>
          <w:color w:val="FF0000"/>
          <w:sz w:val="36"/>
          <w:szCs w:val="36"/>
        </w:rPr>
        <w:tab/>
      </w:r>
      <w:r w:rsidRPr="008422DF">
        <w:rPr>
          <w:rFonts w:ascii="Times New Roman" w:hAnsi="Times New Roman" w:cs="Times New Roman"/>
          <w:color w:val="FF0000"/>
          <w:sz w:val="36"/>
          <w:szCs w:val="36"/>
        </w:rPr>
        <w:tab/>
      </w:r>
      <w:r w:rsidRPr="008422DF">
        <w:rPr>
          <w:rFonts w:ascii="Times New Roman" w:hAnsi="Times New Roman" w:cs="Times New Roman"/>
          <w:color w:val="FF0000"/>
          <w:sz w:val="36"/>
          <w:szCs w:val="36"/>
        </w:rPr>
        <w:tab/>
      </w:r>
      <w:r w:rsidRPr="008422DF">
        <w:rPr>
          <w:rFonts w:ascii="Times New Roman" w:hAnsi="Times New Roman" w:cs="Times New Roman"/>
          <w:color w:val="FF0000"/>
          <w:sz w:val="36"/>
          <w:szCs w:val="36"/>
        </w:rPr>
        <w:tab/>
        <w:t>21</w:t>
      </w:r>
    </w:p>
    <w:p w:rsidR="004C2ED3" w:rsidRDefault="004C2ED3" w:rsidP="009115F8">
      <w:pPr>
        <w:spacing w:after="0" w:line="240" w:lineRule="auto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color w:val="FF0000"/>
          <w:sz w:val="36"/>
          <w:szCs w:val="36"/>
        </w:rPr>
        <w:t>3. Jan Hes</w:t>
      </w:r>
      <w:r>
        <w:rPr>
          <w:rFonts w:ascii="Times New Roman" w:hAnsi="Times New Roman" w:cs="Times New Roman"/>
          <w:color w:val="FF0000"/>
          <w:sz w:val="36"/>
          <w:szCs w:val="36"/>
        </w:rPr>
        <w:tab/>
      </w:r>
      <w:r>
        <w:rPr>
          <w:rFonts w:ascii="Times New Roman" w:hAnsi="Times New Roman" w:cs="Times New Roman"/>
          <w:color w:val="FF0000"/>
          <w:sz w:val="36"/>
          <w:szCs w:val="36"/>
        </w:rPr>
        <w:tab/>
      </w:r>
      <w:r>
        <w:rPr>
          <w:rFonts w:ascii="Times New Roman" w:hAnsi="Times New Roman" w:cs="Times New Roman"/>
          <w:color w:val="FF0000"/>
          <w:sz w:val="36"/>
          <w:szCs w:val="36"/>
        </w:rPr>
        <w:tab/>
      </w:r>
      <w:r>
        <w:rPr>
          <w:rFonts w:ascii="Times New Roman" w:hAnsi="Times New Roman" w:cs="Times New Roman"/>
          <w:color w:val="FF0000"/>
          <w:sz w:val="36"/>
          <w:szCs w:val="36"/>
        </w:rPr>
        <w:tab/>
      </w:r>
      <w:r>
        <w:rPr>
          <w:rFonts w:ascii="Times New Roman" w:hAnsi="Times New Roman" w:cs="Times New Roman"/>
          <w:color w:val="FF0000"/>
          <w:sz w:val="36"/>
          <w:szCs w:val="36"/>
        </w:rPr>
        <w:tab/>
      </w:r>
      <w:r>
        <w:rPr>
          <w:rFonts w:ascii="Times New Roman" w:hAnsi="Times New Roman" w:cs="Times New Roman"/>
          <w:color w:val="FF0000"/>
          <w:sz w:val="36"/>
          <w:szCs w:val="36"/>
        </w:rPr>
        <w:tab/>
        <w:t>20</w:t>
      </w:r>
      <w:r w:rsidRPr="008422DF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FF0000"/>
          <w:sz w:val="36"/>
          <w:szCs w:val="36"/>
        </w:rPr>
        <w:tab/>
      </w:r>
      <w:r>
        <w:rPr>
          <w:rFonts w:ascii="Times New Roman" w:hAnsi="Times New Roman" w:cs="Times New Roman"/>
          <w:color w:val="FF0000"/>
          <w:sz w:val="36"/>
          <w:szCs w:val="36"/>
        </w:rPr>
        <w:tab/>
        <w:t>čas   115´</w:t>
      </w:r>
    </w:p>
    <w:p w:rsidR="004C2ED3" w:rsidRDefault="004C2ED3" w:rsidP="009115F8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4.</w:t>
      </w:r>
      <w:r w:rsidRPr="008422DF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</w:rPr>
        <w:t>Jana Vodičková</w:t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  <w:t>20</w:t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  <w:t>120´</w:t>
      </w:r>
    </w:p>
    <w:p w:rsidR="004C2ED3" w:rsidRPr="008422DF" w:rsidRDefault="004C2ED3" w:rsidP="008422DF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5.</w:t>
      </w:r>
      <w:r w:rsidRPr="008422DF">
        <w:rPr>
          <w:rFonts w:ascii="Times New Roman" w:hAnsi="Times New Roman" w:cs="Times New Roman"/>
          <w:color w:val="000000"/>
          <w:sz w:val="36"/>
          <w:szCs w:val="36"/>
        </w:rPr>
        <w:t xml:space="preserve"> Petr Štefek</w:t>
      </w:r>
      <w:r>
        <w:rPr>
          <w:rFonts w:ascii="Times New Roman" w:hAnsi="Times New Roman" w:cs="Times New Roman"/>
          <w:color w:val="FF0000"/>
          <w:sz w:val="36"/>
          <w:szCs w:val="36"/>
        </w:rPr>
        <w:tab/>
      </w:r>
      <w:r>
        <w:rPr>
          <w:rFonts w:ascii="Times New Roman" w:hAnsi="Times New Roman" w:cs="Times New Roman"/>
          <w:color w:val="FF0000"/>
          <w:sz w:val="36"/>
          <w:szCs w:val="36"/>
        </w:rPr>
        <w:tab/>
      </w:r>
      <w:r>
        <w:rPr>
          <w:rFonts w:ascii="Times New Roman" w:hAnsi="Times New Roman" w:cs="Times New Roman"/>
          <w:color w:val="FF0000"/>
          <w:sz w:val="36"/>
          <w:szCs w:val="36"/>
        </w:rPr>
        <w:tab/>
      </w:r>
      <w:r>
        <w:rPr>
          <w:rFonts w:ascii="Times New Roman" w:hAnsi="Times New Roman" w:cs="Times New Roman"/>
          <w:color w:val="FF0000"/>
          <w:sz w:val="36"/>
          <w:szCs w:val="36"/>
        </w:rPr>
        <w:tab/>
      </w:r>
      <w:r>
        <w:rPr>
          <w:rFonts w:ascii="Times New Roman" w:hAnsi="Times New Roman" w:cs="Times New Roman"/>
          <w:color w:val="FF0000"/>
          <w:sz w:val="36"/>
          <w:szCs w:val="36"/>
        </w:rPr>
        <w:tab/>
      </w:r>
      <w:r>
        <w:rPr>
          <w:rFonts w:ascii="Times New Roman" w:hAnsi="Times New Roman" w:cs="Times New Roman"/>
          <w:color w:val="FF0000"/>
          <w:sz w:val="36"/>
          <w:szCs w:val="36"/>
        </w:rPr>
        <w:tab/>
      </w:r>
      <w:r w:rsidRPr="008422DF">
        <w:rPr>
          <w:rFonts w:ascii="Times New Roman" w:hAnsi="Times New Roman" w:cs="Times New Roman"/>
          <w:color w:val="000000"/>
          <w:sz w:val="36"/>
          <w:szCs w:val="36"/>
        </w:rPr>
        <w:t>1</w:t>
      </w:r>
      <w:r>
        <w:rPr>
          <w:rFonts w:ascii="Times New Roman" w:hAnsi="Times New Roman" w:cs="Times New Roman"/>
          <w:color w:val="000000"/>
          <w:sz w:val="36"/>
          <w:szCs w:val="36"/>
        </w:rPr>
        <w:t>8</w:t>
      </w:r>
      <w:r w:rsidRPr="008422DF">
        <w:rPr>
          <w:rFonts w:ascii="Times New Roman" w:hAnsi="Times New Roman" w:cs="Times New Roman"/>
          <w:color w:val="000000"/>
          <w:sz w:val="36"/>
          <w:szCs w:val="36"/>
        </w:rPr>
        <w:tab/>
      </w:r>
      <w:r w:rsidRPr="008422DF">
        <w:rPr>
          <w:rFonts w:ascii="Times New Roman" w:hAnsi="Times New Roman" w:cs="Times New Roman"/>
          <w:color w:val="000000"/>
          <w:sz w:val="36"/>
          <w:szCs w:val="36"/>
        </w:rPr>
        <w:tab/>
      </w:r>
      <w:r w:rsidRPr="008422DF">
        <w:rPr>
          <w:rFonts w:ascii="Times New Roman" w:hAnsi="Times New Roman" w:cs="Times New Roman"/>
          <w:color w:val="000000"/>
          <w:sz w:val="36"/>
          <w:szCs w:val="36"/>
        </w:rPr>
        <w:tab/>
        <w:t xml:space="preserve"> </w:t>
      </w:r>
    </w:p>
    <w:p w:rsidR="004C2ED3" w:rsidRDefault="004C2ED3" w:rsidP="00E368D9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6. </w:t>
      </w:r>
      <w:r w:rsidRPr="008422DF">
        <w:rPr>
          <w:rFonts w:ascii="Times New Roman" w:hAnsi="Times New Roman" w:cs="Times New Roman"/>
          <w:color w:val="000000"/>
          <w:sz w:val="36"/>
          <w:szCs w:val="36"/>
        </w:rPr>
        <w:t>Bohdan Kousal</w:t>
      </w:r>
      <w:r w:rsidRPr="008422DF">
        <w:rPr>
          <w:rFonts w:ascii="Times New Roman" w:hAnsi="Times New Roman" w:cs="Times New Roman"/>
          <w:color w:val="000000"/>
          <w:sz w:val="36"/>
          <w:szCs w:val="36"/>
        </w:rPr>
        <w:tab/>
      </w:r>
      <w:r w:rsidRPr="008422DF">
        <w:rPr>
          <w:rFonts w:ascii="Times New Roman" w:hAnsi="Times New Roman" w:cs="Times New Roman"/>
          <w:color w:val="000000"/>
          <w:sz w:val="36"/>
          <w:szCs w:val="36"/>
        </w:rPr>
        <w:tab/>
      </w:r>
      <w:r w:rsidRPr="008422DF">
        <w:rPr>
          <w:rFonts w:ascii="Times New Roman" w:hAnsi="Times New Roman" w:cs="Times New Roman"/>
          <w:color w:val="000000"/>
          <w:sz w:val="36"/>
          <w:szCs w:val="36"/>
        </w:rPr>
        <w:tab/>
      </w:r>
      <w:r w:rsidRPr="008422DF">
        <w:rPr>
          <w:rFonts w:ascii="Times New Roman" w:hAnsi="Times New Roman" w:cs="Times New Roman"/>
          <w:color w:val="000000"/>
          <w:sz w:val="36"/>
          <w:szCs w:val="36"/>
        </w:rPr>
        <w:tab/>
      </w:r>
      <w:r w:rsidRPr="008422DF">
        <w:rPr>
          <w:rFonts w:ascii="Times New Roman" w:hAnsi="Times New Roman" w:cs="Times New Roman"/>
          <w:color w:val="000000"/>
          <w:sz w:val="36"/>
          <w:szCs w:val="36"/>
        </w:rPr>
        <w:tab/>
        <w:t>1</w:t>
      </w:r>
      <w:r>
        <w:rPr>
          <w:rFonts w:ascii="Times New Roman" w:hAnsi="Times New Roman" w:cs="Times New Roman"/>
          <w:color w:val="000000"/>
          <w:sz w:val="36"/>
          <w:szCs w:val="36"/>
        </w:rPr>
        <w:t>7</w:t>
      </w:r>
      <w:r w:rsidRPr="008422DF"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</w:p>
    <w:p w:rsidR="004C2ED3" w:rsidRDefault="004C2ED3" w:rsidP="00E368D9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7. Ján Turek</w:t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  <w:t>17</w:t>
      </w:r>
    </w:p>
    <w:p w:rsidR="004C2ED3" w:rsidRDefault="004C2ED3" w:rsidP="00E368D9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8.</w:t>
      </w:r>
      <w:r w:rsidRPr="008422DF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Miroslav Radouš </w:t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  <w:t>15</w:t>
      </w:r>
    </w:p>
    <w:p w:rsidR="004C2ED3" w:rsidRDefault="004C2ED3" w:rsidP="008422DF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9.</w:t>
      </w:r>
      <w:r w:rsidRPr="008422DF">
        <w:rPr>
          <w:rFonts w:ascii="Times New Roman" w:hAnsi="Times New Roman" w:cs="Times New Roman"/>
          <w:color w:val="000000"/>
          <w:sz w:val="36"/>
          <w:szCs w:val="36"/>
        </w:rPr>
        <w:t xml:space="preserve"> Vladimír Jemelík</w:t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  <w:t>15</w:t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  <w:t xml:space="preserve"> </w:t>
      </w:r>
    </w:p>
    <w:p w:rsidR="004C2ED3" w:rsidRDefault="004C2ED3" w:rsidP="009115F8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10. Karel Henc</w:t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  <w:t>14</w:t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 w:rsidRPr="008422DF">
        <w:rPr>
          <w:rFonts w:ascii="Times New Roman" w:hAnsi="Times New Roman" w:cs="Times New Roman"/>
          <w:color w:val="000000"/>
          <w:sz w:val="36"/>
          <w:szCs w:val="36"/>
        </w:rPr>
        <w:tab/>
        <w:t xml:space="preserve"> </w:t>
      </w:r>
    </w:p>
    <w:p w:rsidR="004C2ED3" w:rsidRDefault="004C2ED3" w:rsidP="009115F8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11. Jaroslav Řičánek</w:t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  <w:t>14</w:t>
      </w:r>
    </w:p>
    <w:p w:rsidR="004C2ED3" w:rsidRDefault="004C2ED3" w:rsidP="009115F8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12. Miroslav Turek</w:t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  <w:t>13</w:t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</w:p>
    <w:p w:rsidR="004C2ED3" w:rsidRDefault="004C2ED3" w:rsidP="009115F8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13. Marie Švarcová</w:t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  <w:t>12</w:t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</w:p>
    <w:p w:rsidR="004C2ED3" w:rsidRDefault="004C2ED3" w:rsidP="009115F8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14. Petr Haman</w:t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  <w:t>12</w:t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</w:p>
    <w:p w:rsidR="004C2ED3" w:rsidRDefault="004C2ED3" w:rsidP="009115F8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15. Stanislav Drdel</w:t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  <w:t>11</w:t>
      </w:r>
    </w:p>
    <w:p w:rsidR="004C2ED3" w:rsidRDefault="004C2ED3" w:rsidP="009115F8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16.</w:t>
      </w:r>
      <w:r w:rsidRPr="00526B89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</w:rPr>
        <w:t>Dana Vagaiová</w:t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  <w:t xml:space="preserve">  </w:t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  <w:t xml:space="preserve"> 9</w:t>
      </w:r>
    </w:p>
    <w:p w:rsidR="004C2ED3" w:rsidRDefault="004C2ED3" w:rsidP="009115F8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17.</w:t>
      </w:r>
      <w:r w:rsidRPr="00526B89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</w:rPr>
        <w:t>Zdeněk Vodička</w:t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  <w:t xml:space="preserve"> 9   horší čas</w:t>
      </w:r>
    </w:p>
    <w:p w:rsidR="004C2ED3" w:rsidRPr="00BB65C0" w:rsidRDefault="004C2ED3" w:rsidP="009115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BB65C0">
        <w:rPr>
          <w:rFonts w:ascii="Times New Roman" w:hAnsi="Times New Roman" w:cs="Times New Roman"/>
          <w:sz w:val="32"/>
          <w:szCs w:val="32"/>
        </w:rPr>
        <w:t>Mimo soutěž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Pr="00BB65C0">
        <w:rPr>
          <w:rFonts w:ascii="Times New Roman" w:hAnsi="Times New Roman" w:cs="Times New Roman"/>
          <w:sz w:val="32"/>
          <w:szCs w:val="32"/>
        </w:rPr>
        <w:t xml:space="preserve"> Věra Kučavová - </w:t>
      </w:r>
      <w:r>
        <w:rPr>
          <w:rFonts w:ascii="Times New Roman" w:hAnsi="Times New Roman" w:cs="Times New Roman"/>
          <w:sz w:val="32"/>
          <w:szCs w:val="32"/>
        </w:rPr>
        <w:t>22</w:t>
      </w:r>
    </w:p>
    <w:p w:rsidR="004C2ED3" w:rsidRDefault="004C2ED3" w:rsidP="009115F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4C2ED3" w:rsidRPr="00315FCF" w:rsidRDefault="004C2ED3" w:rsidP="009115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Všechny hádanky byly vyřešeny. O pořadí rozhodoval čas, kdy mi řešení přišlo, někdy to bylo velice těsné.</w:t>
      </w:r>
    </w:p>
    <w:p w:rsidR="004C2ED3" w:rsidRDefault="004C2ED3" w:rsidP="008B56A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4C2ED3" w:rsidRDefault="004C2ED3" w:rsidP="008B56A0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4C2ED3" w:rsidRPr="004F7CBD" w:rsidRDefault="004C2ED3" w:rsidP="004F7CBD">
      <w:pPr>
        <w:rPr>
          <w:rFonts w:ascii="Times New Roman" w:hAnsi="Times New Roman" w:cs="Times New Roman"/>
          <w:sz w:val="40"/>
          <w:szCs w:val="40"/>
        </w:rPr>
      </w:pPr>
    </w:p>
    <w:sectPr w:rsidR="004C2ED3" w:rsidRPr="004F7CBD" w:rsidSect="00273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lgerian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7CBD"/>
    <w:rsid w:val="000517E0"/>
    <w:rsid w:val="00057550"/>
    <w:rsid w:val="00116824"/>
    <w:rsid w:val="0014442F"/>
    <w:rsid w:val="0016757C"/>
    <w:rsid w:val="001B6BE3"/>
    <w:rsid w:val="00207ECE"/>
    <w:rsid w:val="00273CF6"/>
    <w:rsid w:val="00276541"/>
    <w:rsid w:val="002B092C"/>
    <w:rsid w:val="002F3F28"/>
    <w:rsid w:val="00315FCF"/>
    <w:rsid w:val="003273E9"/>
    <w:rsid w:val="00340793"/>
    <w:rsid w:val="003F0531"/>
    <w:rsid w:val="00422780"/>
    <w:rsid w:val="00433E8A"/>
    <w:rsid w:val="004B25C9"/>
    <w:rsid w:val="004B35C0"/>
    <w:rsid w:val="004C2ED3"/>
    <w:rsid w:val="004E54E0"/>
    <w:rsid w:val="004F1CE5"/>
    <w:rsid w:val="004F7CBD"/>
    <w:rsid w:val="005039DE"/>
    <w:rsid w:val="00515BCE"/>
    <w:rsid w:val="00526B89"/>
    <w:rsid w:val="0053447D"/>
    <w:rsid w:val="00612DC7"/>
    <w:rsid w:val="00631B58"/>
    <w:rsid w:val="007532C9"/>
    <w:rsid w:val="007B0EB8"/>
    <w:rsid w:val="00833324"/>
    <w:rsid w:val="008422DF"/>
    <w:rsid w:val="00850435"/>
    <w:rsid w:val="00864875"/>
    <w:rsid w:val="00871EAA"/>
    <w:rsid w:val="008B56A0"/>
    <w:rsid w:val="008D5DF9"/>
    <w:rsid w:val="009115F8"/>
    <w:rsid w:val="0092429B"/>
    <w:rsid w:val="0098790F"/>
    <w:rsid w:val="009A620A"/>
    <w:rsid w:val="00A03366"/>
    <w:rsid w:val="00A47CFD"/>
    <w:rsid w:val="00A63911"/>
    <w:rsid w:val="00A86D14"/>
    <w:rsid w:val="00B21A5B"/>
    <w:rsid w:val="00B21C27"/>
    <w:rsid w:val="00BA035A"/>
    <w:rsid w:val="00BB65C0"/>
    <w:rsid w:val="00BC452F"/>
    <w:rsid w:val="00C123C0"/>
    <w:rsid w:val="00C24CAA"/>
    <w:rsid w:val="00C565DC"/>
    <w:rsid w:val="00D11F4E"/>
    <w:rsid w:val="00D363AF"/>
    <w:rsid w:val="00DA10C0"/>
    <w:rsid w:val="00E162F7"/>
    <w:rsid w:val="00E368D9"/>
    <w:rsid w:val="00E76B7A"/>
    <w:rsid w:val="00ED0D2A"/>
    <w:rsid w:val="00F3587F"/>
    <w:rsid w:val="00FE1713"/>
    <w:rsid w:val="00FE3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CF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115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</Pages>
  <Words>94</Words>
  <Characters>557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Novoroční sudoku 2</dc:title>
  <dc:subject/>
  <dc:creator>Kucavova</dc:creator>
  <cp:keywords/>
  <dc:description/>
  <cp:lastModifiedBy>Henry</cp:lastModifiedBy>
  <cp:revision>5</cp:revision>
  <cp:lastPrinted>2020-06-08T07:08:00Z</cp:lastPrinted>
  <dcterms:created xsi:type="dcterms:W3CDTF">2021-06-06T13:09:00Z</dcterms:created>
  <dcterms:modified xsi:type="dcterms:W3CDTF">2021-06-07T13:49:00Z</dcterms:modified>
</cp:coreProperties>
</file>