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AF" w:rsidRPr="008B56A0" w:rsidRDefault="00B13EAF" w:rsidP="004F7CBD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Algerian" w:hAnsi="Algerian" w:cs="Algerian"/>
          <w:color w:val="C00000"/>
          <w:sz w:val="72"/>
          <w:szCs w:val="72"/>
        </w:rPr>
        <w:t>Hádanky 2021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- vedlejší soutěž </w:t>
      </w:r>
    </w:p>
    <w:p w:rsidR="00B13EAF" w:rsidRPr="008B56A0" w:rsidRDefault="00B13EAF" w:rsidP="004F7CBD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Výsledky:</w:t>
      </w:r>
    </w:p>
    <w:p w:rsidR="00B13EAF" w:rsidRDefault="00B13EAF" w:rsidP="009115F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8B56A0">
        <w:rPr>
          <w:rFonts w:ascii="Times New Roman" w:hAnsi="Times New Roman" w:cs="Times New Roman"/>
          <w:color w:val="FF0000"/>
          <w:sz w:val="36"/>
          <w:szCs w:val="36"/>
        </w:rPr>
        <w:t>1.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Antonín Říha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 xml:space="preserve">      12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 xml:space="preserve">   </w:t>
      </w:r>
    </w:p>
    <w:p w:rsidR="00B13EAF" w:rsidRDefault="00B13EAF" w:rsidP="009115F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2. Jiří Kopřiva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>9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>čas 68´</w:t>
      </w:r>
    </w:p>
    <w:p w:rsidR="00B13EAF" w:rsidRDefault="00B13EAF" w:rsidP="009115F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3. Jiří Adamčík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>9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>čas 85´</w:t>
      </w:r>
    </w:p>
    <w:p w:rsidR="00B13EAF" w:rsidRDefault="00B13EAF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4. Andrea Skřivanová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8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čas 87´</w:t>
      </w:r>
    </w:p>
    <w:p w:rsidR="00B13EAF" w:rsidRDefault="00B13EAF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5. Jan Nosek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8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čas 89´</w:t>
      </w:r>
    </w:p>
    <w:p w:rsidR="00B13EAF" w:rsidRDefault="00B13EAF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6. Daniel Lukovský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7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čas 89´ </w:t>
      </w:r>
    </w:p>
    <w:p w:rsidR="00B13EAF" w:rsidRDefault="00B13EAF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7. Karek Bezděk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7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čas 90´ </w:t>
      </w:r>
    </w:p>
    <w:p w:rsidR="00B13EAF" w:rsidRDefault="00B13EAF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8. Rostislav Jalůvka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7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 čas 90´30´´</w:t>
      </w:r>
    </w:p>
    <w:p w:rsidR="00B13EAF" w:rsidRDefault="00B13EAF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9. Pavel Průša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 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6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čas 90´ </w:t>
      </w:r>
    </w:p>
    <w:p w:rsidR="00B13EAF" w:rsidRDefault="00B13EAF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Jitka Lustyková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6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čas 90´</w:t>
      </w:r>
    </w:p>
    <w:p w:rsidR="00B13EAF" w:rsidRDefault="00B13EAF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11.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Jarmila Mlsová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4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</w:t>
      </w:r>
    </w:p>
    <w:p w:rsidR="00B13EAF" w:rsidRDefault="00B13EAF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12. - 13. Karola Bradová a František Kašpar</w:t>
      </w:r>
    </w:p>
    <w:p w:rsidR="00B13EAF" w:rsidRDefault="00B13EAF" w:rsidP="0091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EAF" w:rsidRDefault="00B13EAF" w:rsidP="0091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EAF" w:rsidRPr="00315FCF" w:rsidRDefault="00B13EAF" w:rsidP="0091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Hádanky č. 10 a 12 nebyly vyřešeny</w:t>
      </w:r>
    </w:p>
    <w:p w:rsidR="00B13EAF" w:rsidRDefault="00B13EAF" w:rsidP="008B56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13EAF" w:rsidRDefault="00B13EAF" w:rsidP="008B56A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13EAF" w:rsidRPr="004F7CBD" w:rsidRDefault="00B13EAF" w:rsidP="004F7CBD">
      <w:pPr>
        <w:rPr>
          <w:rFonts w:ascii="Times New Roman" w:hAnsi="Times New Roman" w:cs="Times New Roman"/>
          <w:sz w:val="40"/>
          <w:szCs w:val="40"/>
        </w:rPr>
      </w:pPr>
    </w:p>
    <w:sectPr w:rsidR="00B13EAF" w:rsidRPr="004F7CBD" w:rsidSect="0027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CBD"/>
    <w:rsid w:val="000517E0"/>
    <w:rsid w:val="00060895"/>
    <w:rsid w:val="000E5B6E"/>
    <w:rsid w:val="00116824"/>
    <w:rsid w:val="0014442F"/>
    <w:rsid w:val="0016757C"/>
    <w:rsid w:val="00191DFD"/>
    <w:rsid w:val="00222B58"/>
    <w:rsid w:val="0025775C"/>
    <w:rsid w:val="00273CF6"/>
    <w:rsid w:val="00276541"/>
    <w:rsid w:val="00292107"/>
    <w:rsid w:val="00295F77"/>
    <w:rsid w:val="002B092C"/>
    <w:rsid w:val="002F3F28"/>
    <w:rsid w:val="00315FCF"/>
    <w:rsid w:val="003273E9"/>
    <w:rsid w:val="00340793"/>
    <w:rsid w:val="003F0531"/>
    <w:rsid w:val="00422780"/>
    <w:rsid w:val="00433E8A"/>
    <w:rsid w:val="00444D50"/>
    <w:rsid w:val="00466A17"/>
    <w:rsid w:val="004B5250"/>
    <w:rsid w:val="004E54E0"/>
    <w:rsid w:val="004F7CBD"/>
    <w:rsid w:val="005039DE"/>
    <w:rsid w:val="00515BCE"/>
    <w:rsid w:val="0053447D"/>
    <w:rsid w:val="00583E93"/>
    <w:rsid w:val="00631B58"/>
    <w:rsid w:val="006929B4"/>
    <w:rsid w:val="00745E31"/>
    <w:rsid w:val="007532C9"/>
    <w:rsid w:val="007B0EB8"/>
    <w:rsid w:val="00864875"/>
    <w:rsid w:val="00871EAA"/>
    <w:rsid w:val="008B56A0"/>
    <w:rsid w:val="009115F8"/>
    <w:rsid w:val="0092429B"/>
    <w:rsid w:val="00976EF6"/>
    <w:rsid w:val="00A03366"/>
    <w:rsid w:val="00A47CFD"/>
    <w:rsid w:val="00A63911"/>
    <w:rsid w:val="00A86D14"/>
    <w:rsid w:val="00A875FA"/>
    <w:rsid w:val="00B13EAF"/>
    <w:rsid w:val="00BA035A"/>
    <w:rsid w:val="00BB65C0"/>
    <w:rsid w:val="00BD42AE"/>
    <w:rsid w:val="00C123C0"/>
    <w:rsid w:val="00C9554A"/>
    <w:rsid w:val="00D0311D"/>
    <w:rsid w:val="00D11F4E"/>
    <w:rsid w:val="00D27C09"/>
    <w:rsid w:val="00D363AF"/>
    <w:rsid w:val="00DA10C0"/>
    <w:rsid w:val="00E162F7"/>
    <w:rsid w:val="00E17683"/>
    <w:rsid w:val="00E368D9"/>
    <w:rsid w:val="00E54F45"/>
    <w:rsid w:val="00E76B7A"/>
    <w:rsid w:val="00ED0D2A"/>
    <w:rsid w:val="00FE1713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72</Words>
  <Characters>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Novoroční sudoku 2</dc:title>
  <dc:subject/>
  <dc:creator>Kucavova</dc:creator>
  <cp:keywords/>
  <dc:description/>
  <cp:lastModifiedBy>Henry</cp:lastModifiedBy>
  <cp:revision>4</cp:revision>
  <cp:lastPrinted>2020-06-01T17:59:00Z</cp:lastPrinted>
  <dcterms:created xsi:type="dcterms:W3CDTF">2021-06-06T13:09:00Z</dcterms:created>
  <dcterms:modified xsi:type="dcterms:W3CDTF">2021-06-06T14:48:00Z</dcterms:modified>
</cp:coreProperties>
</file>