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F4" w:rsidRPr="008B56A0" w:rsidRDefault="007838F4" w:rsidP="004F7CBD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Algerian" w:hAnsi="Algerian" w:cs="Algerian"/>
          <w:color w:val="C00000"/>
          <w:sz w:val="72"/>
          <w:szCs w:val="72"/>
        </w:rPr>
        <w:t>Křížovky 2021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- vedlejší soutěž </w:t>
      </w:r>
    </w:p>
    <w:p w:rsidR="007838F4" w:rsidRPr="008B56A0" w:rsidRDefault="007838F4" w:rsidP="004F7CBD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Výsledky: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8B56A0">
        <w:rPr>
          <w:rFonts w:ascii="Times New Roman" w:hAnsi="Times New Roman" w:cs="Times New Roman"/>
          <w:color w:val="FF0000"/>
          <w:sz w:val="36"/>
          <w:szCs w:val="36"/>
        </w:rPr>
        <w:t>1.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Ondřej Černý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0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 xml:space="preserve">  čas 29´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2.</w:t>
      </w:r>
      <w:r w:rsidRPr="008F11E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Stanislav Skapa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0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 xml:space="preserve">       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31´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3. Bohdan Kousal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0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37´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4.</w:t>
      </w:r>
      <w:r w:rsidRPr="008F11E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8F11E1">
        <w:rPr>
          <w:rFonts w:ascii="Times New Roman" w:hAnsi="Times New Roman" w:cs="Times New Roman"/>
          <w:color w:val="000000"/>
          <w:sz w:val="36"/>
          <w:szCs w:val="36"/>
        </w:rPr>
        <w:t>Miroslav Radouš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0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42´</w:t>
      </w:r>
    </w:p>
    <w:p w:rsidR="007838F4" w:rsidRDefault="007838F4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5. Dana Vagaiová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0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43´</w:t>
      </w:r>
    </w:p>
    <w:p w:rsidR="007838F4" w:rsidRDefault="007838F4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6. Jan Nosek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0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56´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7838F4" w:rsidRDefault="007838F4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7.</w:t>
      </w:r>
      <w:r w:rsidRPr="008F11E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Rostislav Jalůvka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0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61´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7838F4" w:rsidRDefault="007838F4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8. Jitka Lustyková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0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66´</w:t>
      </w:r>
    </w:p>
    <w:p w:rsidR="007838F4" w:rsidRDefault="007838F4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9. Daniel Lukovský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0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99´</w:t>
      </w:r>
    </w:p>
    <w:p w:rsidR="007838F4" w:rsidRDefault="007838F4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10. Jaroslav Řičánek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44´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7838F4" w:rsidRDefault="007838F4" w:rsidP="0083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11. Stanislav Drdel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51´</w:t>
      </w:r>
    </w:p>
    <w:p w:rsidR="007838F4" w:rsidRDefault="007838F4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12. Karola Bradová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57´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13. Andrea Skřivanová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70´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14. Milan Waserburger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75´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15. Pavel Průša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85´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16. František Dedera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93´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17. František Kašpar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2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18. Karel Bezděk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3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116´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19. Jiří Adamčík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3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118´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20. Štefan Schrötter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      11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21. Jarmila Mlsová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      12</w:t>
      </w:r>
    </w:p>
    <w:p w:rsidR="007838F4" w:rsidRDefault="007838F4" w:rsidP="0091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8F4" w:rsidRDefault="007838F4" w:rsidP="008B56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38F4" w:rsidRDefault="007838F4" w:rsidP="008B56A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838F4" w:rsidRPr="004F7CBD" w:rsidRDefault="007838F4" w:rsidP="004F7CBD">
      <w:pPr>
        <w:rPr>
          <w:rFonts w:ascii="Times New Roman" w:hAnsi="Times New Roman" w:cs="Times New Roman"/>
          <w:sz w:val="40"/>
          <w:szCs w:val="40"/>
        </w:rPr>
      </w:pPr>
    </w:p>
    <w:sectPr w:rsidR="007838F4" w:rsidRPr="004F7CBD" w:rsidSect="0027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CBD"/>
    <w:rsid w:val="00012F49"/>
    <w:rsid w:val="000138B5"/>
    <w:rsid w:val="000517E0"/>
    <w:rsid w:val="00051EF7"/>
    <w:rsid w:val="00116824"/>
    <w:rsid w:val="0014442F"/>
    <w:rsid w:val="0016757C"/>
    <w:rsid w:val="00191DFD"/>
    <w:rsid w:val="0024114B"/>
    <w:rsid w:val="00273CF6"/>
    <w:rsid w:val="00276541"/>
    <w:rsid w:val="00281299"/>
    <w:rsid w:val="00295F77"/>
    <w:rsid w:val="002B092C"/>
    <w:rsid w:val="002F3F28"/>
    <w:rsid w:val="00315FCF"/>
    <w:rsid w:val="003273E9"/>
    <w:rsid w:val="00340708"/>
    <w:rsid w:val="00340793"/>
    <w:rsid w:val="00347296"/>
    <w:rsid w:val="003F0531"/>
    <w:rsid w:val="00422780"/>
    <w:rsid w:val="00433E8A"/>
    <w:rsid w:val="004D19D8"/>
    <w:rsid w:val="004E54E0"/>
    <w:rsid w:val="004F7CBD"/>
    <w:rsid w:val="005039DE"/>
    <w:rsid w:val="00514D34"/>
    <w:rsid w:val="00515BCE"/>
    <w:rsid w:val="0053447D"/>
    <w:rsid w:val="00562367"/>
    <w:rsid w:val="00583E93"/>
    <w:rsid w:val="005D1C77"/>
    <w:rsid w:val="00631B58"/>
    <w:rsid w:val="007532C9"/>
    <w:rsid w:val="007838F4"/>
    <w:rsid w:val="007A603E"/>
    <w:rsid w:val="007B0EB8"/>
    <w:rsid w:val="008310C1"/>
    <w:rsid w:val="00864875"/>
    <w:rsid w:val="00871EAA"/>
    <w:rsid w:val="008B56A0"/>
    <w:rsid w:val="008F11E1"/>
    <w:rsid w:val="009115F8"/>
    <w:rsid w:val="0092429B"/>
    <w:rsid w:val="00927A7D"/>
    <w:rsid w:val="00A03366"/>
    <w:rsid w:val="00A30A72"/>
    <w:rsid w:val="00A47CFD"/>
    <w:rsid w:val="00A63911"/>
    <w:rsid w:val="00A86D14"/>
    <w:rsid w:val="00AD0C57"/>
    <w:rsid w:val="00B21917"/>
    <w:rsid w:val="00BA035A"/>
    <w:rsid w:val="00BB65C0"/>
    <w:rsid w:val="00C123C0"/>
    <w:rsid w:val="00C87DC3"/>
    <w:rsid w:val="00C9554A"/>
    <w:rsid w:val="00D0311D"/>
    <w:rsid w:val="00D11F4E"/>
    <w:rsid w:val="00D27C09"/>
    <w:rsid w:val="00D363AF"/>
    <w:rsid w:val="00DA10C0"/>
    <w:rsid w:val="00E162F7"/>
    <w:rsid w:val="00E17683"/>
    <w:rsid w:val="00E368D9"/>
    <w:rsid w:val="00E76B7A"/>
    <w:rsid w:val="00E970BA"/>
    <w:rsid w:val="00ED0D2A"/>
    <w:rsid w:val="00F42CC4"/>
    <w:rsid w:val="00F929D3"/>
    <w:rsid w:val="00FB0EE7"/>
    <w:rsid w:val="00FE1713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102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Novoroční sudoku 2</dc:title>
  <dc:subject/>
  <dc:creator>Kucavova</dc:creator>
  <cp:keywords/>
  <dc:description/>
  <cp:lastModifiedBy>Henry</cp:lastModifiedBy>
  <cp:revision>5</cp:revision>
  <cp:lastPrinted>2020-06-01T17:59:00Z</cp:lastPrinted>
  <dcterms:created xsi:type="dcterms:W3CDTF">2021-06-06T13:08:00Z</dcterms:created>
  <dcterms:modified xsi:type="dcterms:W3CDTF">2021-06-07T13:50:00Z</dcterms:modified>
</cp:coreProperties>
</file>